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89" w:rsidRPr="00B801DC" w:rsidRDefault="00D75289" w:rsidP="00D752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801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Projektový manažer dotací EU</w:t>
      </w:r>
    </w:p>
    <w:p w:rsidR="00D75289" w:rsidRPr="00B801DC" w:rsidRDefault="00D75289" w:rsidP="00D7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Hledáme vhodného kandidáta, který by rozšířil naše řady prostřednictvím svých dovedností na poli projektového řízení a byl by zárukou plynulého a hladkého průběhu každého svěřeného projektu, který pomáháme svým klientům realizovat.</w:t>
      </w:r>
    </w:p>
    <w:p w:rsidR="00D75289" w:rsidRPr="00B801DC" w:rsidRDefault="00D75289" w:rsidP="00D75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801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vás čeká</w:t>
      </w:r>
    </w:p>
    <w:p w:rsidR="00D75289" w:rsidRPr="00B801DC" w:rsidRDefault="00D75289" w:rsidP="00D75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nových výzev a příležitostí</w:t>
      </w:r>
    </w:p>
    <w:p w:rsidR="00D75289" w:rsidRPr="00B801DC" w:rsidRDefault="00D75289" w:rsidP="00D75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 zpracování projektových žádostí o dotace z prostředků strukturálních fondů EU (především OPVVV a OPZ)</w:t>
      </w:r>
    </w:p>
    <w:p w:rsidR="00D75289" w:rsidRPr="00B801DC" w:rsidRDefault="00D75289" w:rsidP="00D75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 příslušnými orgány a úřady i subdodavately</w:t>
      </w:r>
    </w:p>
    <w:p w:rsidR="00D75289" w:rsidRPr="00B801DC" w:rsidRDefault="00D75289" w:rsidP="00D75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poradenství při realizaci výběrových řízení, příprava a zpracování dokumentace k výběrovému řízení, nastavení zadávacích podmínek, zajištění formálně-právní správnosti postupu výběru dodavatele</w:t>
      </w:r>
    </w:p>
    <w:p w:rsidR="00D75289" w:rsidRPr="00B801DC" w:rsidRDefault="00D75289" w:rsidP="00D75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 zpracování dokumentů požadovaných poskytovatelem dotace</w:t>
      </w:r>
    </w:p>
    <w:p w:rsidR="00D75289" w:rsidRPr="00B801DC" w:rsidRDefault="00D75289" w:rsidP="00D75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Od září 2016</w:t>
      </w:r>
    </w:p>
    <w:p w:rsidR="00D75289" w:rsidRPr="00B801DC" w:rsidRDefault="00D75289" w:rsidP="00D75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vedení u schválených projektů po finanční i obsahové stránce, pomoc klientům s řízením projektu, dohled nad harmonogramem projektů, koordinace projektového týmu klienta</w:t>
      </w:r>
    </w:p>
    <w:p w:rsidR="00D75289" w:rsidRPr="00B801DC" w:rsidRDefault="00D75289" w:rsidP="00D75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způsobilosti výdajů, účetních dokladů a zápisů, plateb, smluvních a ostatních dokumentů a podkladů souvisejících s realizací projektů, a to z pohledu jejich formální úplnosti a správnosti, věcné provázanosti a návaznosti</w:t>
      </w:r>
    </w:p>
    <w:p w:rsidR="00D75289" w:rsidRPr="00B801DC" w:rsidRDefault="00D75289" w:rsidP="00D75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801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Jaké znalosti a dovednosti byste měli mít</w:t>
      </w:r>
    </w:p>
    <w:p w:rsidR="00D75289" w:rsidRPr="00B801DC" w:rsidRDefault="00D75289" w:rsidP="00D75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Nezbytně nutnými předpoklady jsou: perfektní písemný projev, komunikační dovednosti,</w:t>
      </w:r>
      <w:r w:rsidRPr="00B801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logické myšlení, </w:t>
      </w: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pečlivost, dostatek kreativity, samostatnost, pokročilá znalost wordu a excelu.</w:t>
      </w:r>
    </w:p>
    <w:p w:rsidR="00D75289" w:rsidRPr="00B801DC" w:rsidRDefault="00D75289" w:rsidP="00D75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Hledáme vhodného kandidáta s ochotou se učit stále novým věcem, se schopností porozumění a orientací v příručkách a metodikách, chutí do práce s čísly i texty. Kandidáta, pro něhož práce neznamená jen zdroj příjmů, ale i způsob seberealizace.</w:t>
      </w:r>
    </w:p>
    <w:p w:rsidR="00D75289" w:rsidRPr="00B801DC" w:rsidRDefault="00D75289" w:rsidP="00D75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Taktéž požadujeme:</w:t>
      </w:r>
    </w:p>
    <w:p w:rsidR="00D75289" w:rsidRPr="00B801DC" w:rsidRDefault="00D75289" w:rsidP="00D75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zkušenost s dotačními tituly s doložitelnou praxí </w:t>
      </w:r>
      <w:r w:rsidRPr="00B801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minimálně 2 roky</w:t>
      </w: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tomto oboru</w:t>
      </w:r>
    </w:p>
    <w:p w:rsidR="00D75289" w:rsidRPr="00B801DC" w:rsidRDefault="00D75289" w:rsidP="00D75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SŠ/VŠ nejlépe ekonomického směru</w:t>
      </w:r>
    </w:p>
    <w:p w:rsidR="00D75289" w:rsidRPr="00B801DC" w:rsidRDefault="00D75289" w:rsidP="00D75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 grantových programech v programovacím období 2014-2020</w:t>
      </w:r>
    </w:p>
    <w:p w:rsidR="00D75289" w:rsidRPr="00B801DC" w:rsidRDefault="00D75289" w:rsidP="00D75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 programu Benefit a MS2014+</w:t>
      </w:r>
    </w:p>
    <w:p w:rsidR="00D75289" w:rsidRPr="00B801DC" w:rsidRDefault="00D75289" w:rsidP="00D75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řidičský průkaz B </w:t>
      </w:r>
      <w:r w:rsidRPr="00B801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(aktivní řidič) </w:t>
      </w:r>
    </w:p>
    <w:p w:rsidR="00D75289" w:rsidRPr="00B801DC" w:rsidRDefault="00D75289" w:rsidP="00D75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801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vám můžeme nabídnout</w:t>
      </w:r>
    </w:p>
    <w:p w:rsidR="00D75289" w:rsidRPr="00B801DC" w:rsidRDefault="00D75289" w:rsidP="00D75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práci na plný úvazek v naší společnosti www.typeco.cz s nástupem nejlépe ihned.</w:t>
      </w:r>
    </w:p>
    <w:p w:rsidR="00D75289" w:rsidRPr="00B801DC" w:rsidRDefault="00D75289" w:rsidP="00D75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1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 pracovní pozici se váže firemní notebook, mobilní telefon, příjemné pracovní prostředí v malé firmě, různorodá pracovní činnost a podpora vlastního rozvoje. Platové ohodnocení - za zajímavou a motivující práci s vysokou mírou samostatnosti - je dohodou, na základě znalostí a zkušeností.</w:t>
      </w:r>
    </w:p>
    <w:p w:rsidR="00B235B0" w:rsidRDefault="000D33CA" w:rsidP="0036537B"/>
    <w:sectPr w:rsidR="00B235B0" w:rsidSect="0036537B">
      <w:headerReference w:type="even" r:id="rId7"/>
      <w:headerReference w:type="default" r:id="rId8"/>
      <w:headerReference w:type="first" r:id="rId9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CA" w:rsidRDefault="000D33CA" w:rsidP="00934C71">
      <w:pPr>
        <w:spacing w:after="0" w:line="240" w:lineRule="auto"/>
      </w:pPr>
      <w:r>
        <w:separator/>
      </w:r>
    </w:p>
  </w:endnote>
  <w:endnote w:type="continuationSeparator" w:id="0">
    <w:p w:rsidR="000D33CA" w:rsidRDefault="000D33CA" w:rsidP="009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CA" w:rsidRDefault="000D33CA" w:rsidP="00934C71">
      <w:pPr>
        <w:spacing w:after="0" w:line="240" w:lineRule="auto"/>
      </w:pPr>
      <w:r>
        <w:separator/>
      </w:r>
    </w:p>
  </w:footnote>
  <w:footnote w:type="continuationSeparator" w:id="0">
    <w:p w:rsidR="000D33CA" w:rsidRDefault="000D33CA" w:rsidP="0093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71" w:rsidRDefault="00935D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5104" o:spid="_x0000_s2053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LETTERHEAD PAPER_new"/>
          <w10:wrap anchorx="margin" anchory="margin"/>
        </v:shape>
      </w:pict>
    </w:r>
    <w:r>
      <w:rPr>
        <w:noProof/>
        <w:lang w:eastAsia="cs-CZ"/>
      </w:rPr>
      <w:pict>
        <v:shape id="WordPictureWatermark9819610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2" o:title="LETTERHEAD PAPER_V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71" w:rsidRDefault="00935D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5105" o:spid="_x0000_s2054" type="#_x0000_t75" style="position:absolute;margin-left:-90pt;margin-top:-70.85pt;width:595.7pt;height:841.9pt;z-index:-251654144;mso-position-horizontal-relative:margin;mso-position-vertical-relative:margin" o:allowincell="f">
          <v:imagedata r:id="rId1" o:title="LETTERHEAD PAPER_ne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71" w:rsidRDefault="00935D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5103" o:spid="_x0000_s2052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LETTERHEAD PAPER_new"/>
          <w10:wrap anchorx="margin" anchory="margin"/>
        </v:shape>
      </w:pict>
    </w:r>
    <w:r>
      <w:rPr>
        <w:noProof/>
        <w:lang w:eastAsia="cs-CZ"/>
      </w:rPr>
      <w:pict>
        <v:shape id="WordPictureWatermark9819610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2" o:title="LETTERHEAD PAPER_V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F7A"/>
    <w:multiLevelType w:val="multilevel"/>
    <w:tmpl w:val="85D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06F03"/>
    <w:multiLevelType w:val="multilevel"/>
    <w:tmpl w:val="298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51C5C"/>
    <w:multiLevelType w:val="multilevel"/>
    <w:tmpl w:val="6CC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33CA"/>
    <w:rsid w:val="00031F92"/>
    <w:rsid w:val="000D33CA"/>
    <w:rsid w:val="0011589D"/>
    <w:rsid w:val="0036537B"/>
    <w:rsid w:val="003A5572"/>
    <w:rsid w:val="0041554E"/>
    <w:rsid w:val="00790497"/>
    <w:rsid w:val="00934C71"/>
    <w:rsid w:val="00935DAF"/>
    <w:rsid w:val="00D75289"/>
    <w:rsid w:val="00D9370A"/>
    <w:rsid w:val="00DA694E"/>
    <w:rsid w:val="00DE2B1A"/>
    <w:rsid w:val="00E5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3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4C71"/>
  </w:style>
  <w:style w:type="paragraph" w:styleId="Zpat">
    <w:name w:val="footer"/>
    <w:basedOn w:val="Normln"/>
    <w:link w:val="ZpatChar"/>
    <w:uiPriority w:val="99"/>
    <w:semiHidden/>
    <w:unhideWhenUsed/>
    <w:rsid w:val="0093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Station\1%20-%20Typeco\03%20Marketing\04%20Hlavi&#269;kov&#253;%20pap&#237;r\Hlavi&#269;kov&#253;%20pap&#237;r%20Type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Typeco</Template>
  <TotalTime>1</TotalTime>
  <Pages>2</Pages>
  <Words>334</Words>
  <Characters>1974</Characters>
  <Application>Microsoft Office Word</Application>
  <DocSecurity>0</DocSecurity>
  <Lines>16</Lines>
  <Paragraphs>4</Paragraphs>
  <ScaleCrop>false</ScaleCrop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Klepáčková</dc:creator>
  <cp:lastModifiedBy>Michaela Klepáčková</cp:lastModifiedBy>
  <cp:revision>1</cp:revision>
  <dcterms:created xsi:type="dcterms:W3CDTF">2016-01-11T09:11:00Z</dcterms:created>
  <dcterms:modified xsi:type="dcterms:W3CDTF">2016-01-11T09:12:00Z</dcterms:modified>
</cp:coreProperties>
</file>