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55" w:rsidRPr="00973455" w:rsidRDefault="00973455" w:rsidP="009734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7345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IT na částečný úvazek 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Hledáme studenta/brigádníka pro naši společnost formou DPP, s předpokládaným rozsahem práce 10 hod měsíčně.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Pracovní náplň: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informačních a komunikačních technologií, zejména: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- administrace komunikační infrastruktury,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- administrace systémů a uživatelů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- zajišťování provozu uživatelských aplikací,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- zajišťování oprav výpočetní techniky a instalaci programového vybavení,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- zajišťování provozu hlasových služeb,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- podpora uživatelů,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+ další úkoly vyplývající z náplně naší společnosti.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Požadujeme: 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-středoškolské nebo vysokoškolské vzdělání, -velmi dobré komunikační schopnosti a vystupování, -pasivní znalost anglického jazyka -bezúhonnost, - znalost MS Windows - znalost produktů Apple (část zaměstnanců pracuje na produktech iMac a Macbook)</w:t>
      </w:r>
    </w:p>
    <w:p w:rsid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Nabízíme:</w:t>
      </w: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- nástup možný ihned - pružná pracovní doba (ad hoc úkoly) - zaměstnání na dohodu o provedení práce - vhodný přivýdělek i pro studenty (10-15 hod měsíčně) - možná je práce i na IČO - odměna: 200 Kč/hod</w:t>
      </w:r>
    </w:p>
    <w:p w:rsid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Náležitosti písemné přihlášky uchazeče: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- CV s klasickými údaji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- minimálně 3 podepsané a orazítkované reference od dalších společností/klientů, kde byly uchazečem vykonávány podobné služby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Výčet dokladů, které zájemce připojí k přihlášce: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- profesní životopis, včetně údajů o odborných znalostech, dovednostech a požadované praxi, týkající se činností souvisejících se správou informačních a komunikačních technologií</w:t>
      </w:r>
    </w:p>
    <w:p w:rsidR="00973455" w:rsidRPr="00973455" w:rsidRDefault="00973455" w:rsidP="0097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455">
        <w:rPr>
          <w:rFonts w:ascii="Times New Roman" w:eastAsia="Times New Roman" w:hAnsi="Times New Roman" w:cs="Times New Roman"/>
          <w:sz w:val="24"/>
          <w:szCs w:val="24"/>
          <w:lang w:eastAsia="cs-CZ"/>
        </w:rPr>
        <w:t>- min. 3 reference</w:t>
      </w:r>
    </w:p>
    <w:p w:rsidR="00B235B0" w:rsidRPr="00973455" w:rsidRDefault="00BE0D30" w:rsidP="00973455"/>
    <w:sectPr w:rsidR="00B235B0" w:rsidRPr="00973455" w:rsidSect="0036537B">
      <w:headerReference w:type="even" r:id="rId7"/>
      <w:headerReference w:type="default" r:id="rId8"/>
      <w:headerReference w:type="first" r:id="rId9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30" w:rsidRDefault="00BE0D30" w:rsidP="00934C71">
      <w:pPr>
        <w:spacing w:after="0" w:line="240" w:lineRule="auto"/>
      </w:pPr>
      <w:r>
        <w:separator/>
      </w:r>
    </w:p>
  </w:endnote>
  <w:endnote w:type="continuationSeparator" w:id="0">
    <w:p w:rsidR="00BE0D30" w:rsidRDefault="00BE0D30" w:rsidP="009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30" w:rsidRDefault="00BE0D30" w:rsidP="00934C71">
      <w:pPr>
        <w:spacing w:after="0" w:line="240" w:lineRule="auto"/>
      </w:pPr>
      <w:r>
        <w:separator/>
      </w:r>
    </w:p>
  </w:footnote>
  <w:footnote w:type="continuationSeparator" w:id="0">
    <w:p w:rsidR="00BE0D30" w:rsidRDefault="00BE0D30" w:rsidP="0093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71" w:rsidRDefault="00935D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75104" o:spid="_x0000_s2053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LETTERHEAD PAPER_new"/>
          <w10:wrap anchorx="margin" anchory="margin"/>
        </v:shape>
      </w:pict>
    </w:r>
    <w:r>
      <w:rPr>
        <w:noProof/>
        <w:lang w:eastAsia="cs-CZ"/>
      </w:rPr>
      <w:pict>
        <v:shape id="WordPictureWatermark9819610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2" o:title="LETTERHEAD PAPER_V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71" w:rsidRDefault="00935D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75105" o:spid="_x0000_s2054" type="#_x0000_t75" style="position:absolute;margin-left:-90pt;margin-top:-70.85pt;width:595.7pt;height:841.9pt;z-index:-251654144;mso-position-horizontal-relative:margin;mso-position-vertical-relative:margin" o:allowincell="f">
          <v:imagedata r:id="rId1" o:title="LETTERHEAD PAPER_new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71" w:rsidRDefault="00935D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75103" o:spid="_x0000_s2052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LETTERHEAD PAPER_new"/>
          <w10:wrap anchorx="margin" anchory="margin"/>
        </v:shape>
      </w:pict>
    </w:r>
    <w:r>
      <w:rPr>
        <w:noProof/>
        <w:lang w:eastAsia="cs-CZ"/>
      </w:rPr>
      <w:pict>
        <v:shape id="WordPictureWatermark9819610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2" o:title="LETTERHEAD PAPER_V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F7A"/>
    <w:multiLevelType w:val="multilevel"/>
    <w:tmpl w:val="85D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06F03"/>
    <w:multiLevelType w:val="multilevel"/>
    <w:tmpl w:val="298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51C5C"/>
    <w:multiLevelType w:val="multilevel"/>
    <w:tmpl w:val="6CC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455"/>
    <w:rsid w:val="00031F92"/>
    <w:rsid w:val="0011589D"/>
    <w:rsid w:val="0036537B"/>
    <w:rsid w:val="003A5572"/>
    <w:rsid w:val="0041554E"/>
    <w:rsid w:val="00790497"/>
    <w:rsid w:val="00934C71"/>
    <w:rsid w:val="00935DAF"/>
    <w:rsid w:val="00973455"/>
    <w:rsid w:val="00BE0D30"/>
    <w:rsid w:val="00D75289"/>
    <w:rsid w:val="00D9370A"/>
    <w:rsid w:val="00DA694E"/>
    <w:rsid w:val="00DE2B1A"/>
    <w:rsid w:val="00E5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289"/>
  </w:style>
  <w:style w:type="paragraph" w:styleId="Nadpis3">
    <w:name w:val="heading 3"/>
    <w:basedOn w:val="Normln"/>
    <w:link w:val="Nadpis3Char"/>
    <w:uiPriority w:val="9"/>
    <w:qFormat/>
    <w:rsid w:val="00973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3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4C71"/>
  </w:style>
  <w:style w:type="paragraph" w:styleId="Zpat">
    <w:name w:val="footer"/>
    <w:basedOn w:val="Normln"/>
    <w:link w:val="ZpatChar"/>
    <w:uiPriority w:val="99"/>
    <w:semiHidden/>
    <w:unhideWhenUsed/>
    <w:rsid w:val="0093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4C71"/>
  </w:style>
  <w:style w:type="character" w:customStyle="1" w:styleId="Nadpis3Char">
    <w:name w:val="Nadpis 3 Char"/>
    <w:basedOn w:val="Standardnpsmoodstavce"/>
    <w:link w:val="Nadpis3"/>
    <w:uiPriority w:val="9"/>
    <w:rsid w:val="009734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734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7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b5">
    <w:name w:val="pb5"/>
    <w:basedOn w:val="Normln"/>
    <w:rsid w:val="0097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14">
    <w:name w:val="f14"/>
    <w:basedOn w:val="Normln"/>
    <w:rsid w:val="0097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973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Station\1%20-%20Typeco\03%20Marketing\04%20Hlavi&#269;kov&#253;%20pap&#237;r\Hlavi&#269;kov&#253;%20pap&#237;r%20Type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Typeco</Template>
  <TotalTime>2</TotalTime>
  <Pages>2</Pages>
  <Words>207</Words>
  <Characters>1228</Characters>
  <Application>Microsoft Office Word</Application>
  <DocSecurity>0</DocSecurity>
  <Lines>10</Lines>
  <Paragraphs>2</Paragraphs>
  <ScaleCrop>false</ScaleCrop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Klepáčková</dc:creator>
  <cp:lastModifiedBy>Michaela Klepáčková</cp:lastModifiedBy>
  <cp:revision>2</cp:revision>
  <dcterms:created xsi:type="dcterms:W3CDTF">2016-01-11T09:14:00Z</dcterms:created>
  <dcterms:modified xsi:type="dcterms:W3CDTF">2016-01-11T09:14:00Z</dcterms:modified>
</cp:coreProperties>
</file>